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0A37" w14:textId="2E7729BD" w:rsidR="00FA0908" w:rsidRPr="00955699" w:rsidRDefault="00E17EEC">
      <w:pPr>
        <w:rPr>
          <w:b/>
          <w:sz w:val="22"/>
          <w:szCs w:val="22"/>
        </w:rPr>
      </w:pPr>
      <w:r w:rsidRPr="00955699">
        <w:rPr>
          <w:b/>
          <w:sz w:val="22"/>
          <w:szCs w:val="22"/>
        </w:rPr>
        <w:t xml:space="preserve">Scottish Highers Online: </w:t>
      </w:r>
      <w:r w:rsidR="001E7F74" w:rsidRPr="00955699">
        <w:rPr>
          <w:b/>
          <w:sz w:val="22"/>
          <w:szCs w:val="22"/>
        </w:rPr>
        <w:t>Sitting At Arrangement</w:t>
      </w:r>
      <w:r w:rsidR="00955699">
        <w:rPr>
          <w:b/>
          <w:sz w:val="22"/>
          <w:szCs w:val="22"/>
        </w:rPr>
        <w:t xml:space="preserve"> (Exams)</w:t>
      </w:r>
    </w:p>
    <w:p w14:paraId="76E79267" w14:textId="77777777" w:rsidR="00FA0908" w:rsidRPr="00955699" w:rsidRDefault="00FA0908">
      <w:pPr>
        <w:rPr>
          <w:sz w:val="22"/>
          <w:szCs w:val="22"/>
        </w:rPr>
      </w:pPr>
    </w:p>
    <w:p w14:paraId="2CE882FD" w14:textId="77777777" w:rsidR="00FA0908" w:rsidRPr="00955699" w:rsidRDefault="00FA0908">
      <w:pPr>
        <w:rPr>
          <w:sz w:val="22"/>
          <w:szCs w:val="22"/>
        </w:rPr>
      </w:pPr>
    </w:p>
    <w:p w14:paraId="6EF5EA44" w14:textId="77777777" w:rsidR="001E7F74" w:rsidRPr="00955699" w:rsidRDefault="001E7F74">
      <w:pPr>
        <w:rPr>
          <w:sz w:val="22"/>
          <w:szCs w:val="22"/>
        </w:rPr>
      </w:pPr>
      <w:r w:rsidRPr="00955699">
        <w:rPr>
          <w:sz w:val="22"/>
          <w:szCs w:val="22"/>
        </w:rPr>
        <w:t xml:space="preserve">The purpose of this form is to communicate your ‘sitting at’ arrangement with Scottish Highers Online. As your presenting centre, we are responsible for informing the SQA of your exam arrangement so that your papers will be delivered to the appropriate centre. </w:t>
      </w:r>
    </w:p>
    <w:p w14:paraId="6B29220B" w14:textId="77777777" w:rsidR="00E55535" w:rsidRPr="00955699" w:rsidRDefault="00E55535">
      <w:pPr>
        <w:rPr>
          <w:sz w:val="22"/>
          <w:szCs w:val="22"/>
        </w:rPr>
      </w:pPr>
    </w:p>
    <w:p w14:paraId="240BFD34" w14:textId="04CAF561" w:rsidR="00E55535" w:rsidRPr="00955699" w:rsidRDefault="00E55535">
      <w:pPr>
        <w:rPr>
          <w:sz w:val="22"/>
          <w:szCs w:val="22"/>
        </w:rPr>
      </w:pPr>
      <w:r w:rsidRPr="00955699">
        <w:rPr>
          <w:sz w:val="22"/>
          <w:szCs w:val="22"/>
        </w:rPr>
        <w:t xml:space="preserve">If you experience any difficulty in finding </w:t>
      </w:r>
      <w:r w:rsidR="008C547B" w:rsidRPr="00955699">
        <w:rPr>
          <w:sz w:val="22"/>
          <w:szCs w:val="22"/>
        </w:rPr>
        <w:t>somewhere to sit your exam(s)</w:t>
      </w:r>
      <w:r w:rsidRPr="00955699">
        <w:rPr>
          <w:sz w:val="22"/>
          <w:szCs w:val="22"/>
        </w:rPr>
        <w:t xml:space="preserve"> please let us know. </w:t>
      </w:r>
      <w:r w:rsidR="008C547B" w:rsidRPr="00955699">
        <w:rPr>
          <w:sz w:val="22"/>
          <w:szCs w:val="22"/>
        </w:rPr>
        <w:t>We will try to match you with an appropriate centre</w:t>
      </w:r>
      <w:r w:rsidRPr="00955699">
        <w:rPr>
          <w:sz w:val="22"/>
          <w:szCs w:val="22"/>
        </w:rPr>
        <w:t>.</w:t>
      </w:r>
    </w:p>
    <w:p w14:paraId="7AFD7B72" w14:textId="77777777" w:rsidR="001E7F74" w:rsidRPr="00955699" w:rsidRDefault="001E7F74">
      <w:pPr>
        <w:rPr>
          <w:sz w:val="22"/>
          <w:szCs w:val="22"/>
        </w:rPr>
      </w:pPr>
    </w:p>
    <w:p w14:paraId="6975B029" w14:textId="677EB853" w:rsidR="00FA0908" w:rsidRPr="00955699" w:rsidRDefault="001E7F74">
      <w:pPr>
        <w:rPr>
          <w:sz w:val="22"/>
          <w:szCs w:val="22"/>
        </w:rPr>
      </w:pPr>
      <w:r w:rsidRPr="00955699">
        <w:rPr>
          <w:sz w:val="22"/>
          <w:szCs w:val="22"/>
        </w:rPr>
        <w:t>Please complete</w:t>
      </w:r>
      <w:r w:rsidR="00FA0908" w:rsidRPr="00955699">
        <w:rPr>
          <w:sz w:val="22"/>
          <w:szCs w:val="22"/>
        </w:rPr>
        <w:t xml:space="preserve"> this form and </w:t>
      </w:r>
      <w:r w:rsidR="00E17EEC" w:rsidRPr="00955699">
        <w:rPr>
          <w:sz w:val="22"/>
          <w:szCs w:val="22"/>
        </w:rPr>
        <w:t xml:space="preserve">email to: </w:t>
      </w:r>
      <w:hyperlink r:id="rId9" w:history="1">
        <w:r w:rsidR="00955699" w:rsidRPr="00CE36F1">
          <w:rPr>
            <w:rStyle w:val="Hyperlink"/>
            <w:sz w:val="22"/>
            <w:szCs w:val="22"/>
          </w:rPr>
          <w:t>emmadavie@scottishhighersonline.co.uk</w:t>
        </w:r>
      </w:hyperlink>
    </w:p>
    <w:p w14:paraId="62F3F686" w14:textId="77777777" w:rsidR="00FA0908" w:rsidRPr="00955699" w:rsidRDefault="00FA0908">
      <w:pPr>
        <w:rPr>
          <w:sz w:val="22"/>
          <w:szCs w:val="22"/>
        </w:rPr>
      </w:pPr>
    </w:p>
    <w:p w14:paraId="44456685" w14:textId="77777777" w:rsidR="00FA0908" w:rsidRPr="00955699" w:rsidRDefault="00CC07C7">
      <w:pPr>
        <w:rPr>
          <w:b/>
          <w:bCs/>
          <w:sz w:val="22"/>
          <w:szCs w:val="22"/>
        </w:rPr>
      </w:pPr>
      <w:r w:rsidRPr="00955699">
        <w:rPr>
          <w:b/>
          <w:bCs/>
          <w:sz w:val="22"/>
          <w:szCs w:val="22"/>
        </w:rPr>
        <w:t>CANDIDATE DETAILS</w:t>
      </w:r>
    </w:p>
    <w:p w14:paraId="357ACF1D" w14:textId="77777777" w:rsidR="00CC07C7" w:rsidRPr="00955699" w:rsidRDefault="00CC07C7">
      <w:pPr>
        <w:rPr>
          <w:sz w:val="22"/>
          <w:szCs w:val="22"/>
        </w:rPr>
      </w:pPr>
    </w:p>
    <w:p w14:paraId="43685A5C" w14:textId="77777777" w:rsidR="00FA0908" w:rsidRPr="00955699" w:rsidRDefault="00054433">
      <w:pPr>
        <w:rPr>
          <w:sz w:val="22"/>
          <w:szCs w:val="22"/>
        </w:rPr>
      </w:pPr>
      <w:r w:rsidRPr="00955699">
        <w:rPr>
          <w:sz w:val="22"/>
          <w:szCs w:val="22"/>
        </w:rPr>
        <w:t>Candidate Name ____________________________________________</w:t>
      </w:r>
      <w:r w:rsidR="00FA0908" w:rsidRPr="00955699">
        <w:rPr>
          <w:sz w:val="22"/>
          <w:szCs w:val="22"/>
        </w:rPr>
        <w:t xml:space="preserve">    </w:t>
      </w:r>
    </w:p>
    <w:p w14:paraId="155F5890" w14:textId="77777777" w:rsidR="00FA0908" w:rsidRDefault="00FA0908">
      <w:pPr>
        <w:rPr>
          <w:sz w:val="22"/>
          <w:szCs w:val="22"/>
        </w:rPr>
      </w:pPr>
    </w:p>
    <w:p w14:paraId="461ABA69" w14:textId="60BF22A8" w:rsidR="00955699" w:rsidRDefault="00955699">
      <w:pPr>
        <w:rPr>
          <w:sz w:val="22"/>
          <w:szCs w:val="22"/>
        </w:rPr>
      </w:pPr>
      <w:r>
        <w:rPr>
          <w:sz w:val="22"/>
          <w:szCs w:val="22"/>
        </w:rPr>
        <w:t>Candidate SCN (if known) _____________________________________</w:t>
      </w:r>
    </w:p>
    <w:p w14:paraId="0D393ABF" w14:textId="77777777" w:rsidR="00955699" w:rsidRPr="00955699" w:rsidRDefault="00955699">
      <w:pPr>
        <w:rPr>
          <w:sz w:val="22"/>
          <w:szCs w:val="22"/>
        </w:rPr>
      </w:pPr>
    </w:p>
    <w:p w14:paraId="05D53753" w14:textId="77777777" w:rsidR="00FA0908" w:rsidRPr="00955699" w:rsidRDefault="00054433">
      <w:pPr>
        <w:rPr>
          <w:sz w:val="22"/>
          <w:szCs w:val="22"/>
        </w:rPr>
      </w:pPr>
      <w:r w:rsidRPr="00955699">
        <w:rPr>
          <w:sz w:val="22"/>
          <w:szCs w:val="22"/>
        </w:rPr>
        <w:t>Course Name _______________________________________________</w:t>
      </w:r>
    </w:p>
    <w:p w14:paraId="5FB828AB" w14:textId="77777777" w:rsidR="001E7F74" w:rsidRPr="00955699" w:rsidRDefault="001E7F74">
      <w:pPr>
        <w:rPr>
          <w:sz w:val="22"/>
          <w:szCs w:val="22"/>
        </w:rPr>
      </w:pPr>
    </w:p>
    <w:p w14:paraId="36FD06D5" w14:textId="77777777" w:rsidR="00054433" w:rsidRPr="00955699" w:rsidRDefault="00054433">
      <w:pPr>
        <w:rPr>
          <w:sz w:val="22"/>
          <w:szCs w:val="22"/>
        </w:rPr>
      </w:pPr>
      <w:r w:rsidRPr="00955699">
        <w:rPr>
          <w:sz w:val="22"/>
          <w:szCs w:val="22"/>
        </w:rPr>
        <w:t>Exam Date(</w:t>
      </w:r>
      <w:proofErr w:type="gramStart"/>
      <w:r w:rsidRPr="00955699">
        <w:rPr>
          <w:sz w:val="22"/>
          <w:szCs w:val="22"/>
        </w:rPr>
        <w:t>s)</w:t>
      </w:r>
      <w:r w:rsidR="00CC07C7" w:rsidRPr="00955699">
        <w:rPr>
          <w:sz w:val="22"/>
          <w:szCs w:val="22"/>
        </w:rPr>
        <w:t xml:space="preserve"> </w:t>
      </w:r>
      <w:r w:rsidRPr="00955699">
        <w:rPr>
          <w:sz w:val="22"/>
          <w:szCs w:val="22"/>
        </w:rPr>
        <w:t xml:space="preserve"> _</w:t>
      </w:r>
      <w:proofErr w:type="gramEnd"/>
      <w:r w:rsidRPr="00955699">
        <w:rPr>
          <w:sz w:val="22"/>
          <w:szCs w:val="22"/>
        </w:rPr>
        <w:t>_____________________________________________</w:t>
      </w:r>
    </w:p>
    <w:p w14:paraId="23FBE3A3" w14:textId="77777777" w:rsidR="00054433" w:rsidRPr="00955699" w:rsidRDefault="00054433">
      <w:pPr>
        <w:rPr>
          <w:sz w:val="22"/>
          <w:szCs w:val="22"/>
        </w:rPr>
      </w:pPr>
    </w:p>
    <w:p w14:paraId="115897EB" w14:textId="77777777" w:rsidR="00CC07C7" w:rsidRPr="00955699" w:rsidRDefault="00CC07C7">
      <w:pPr>
        <w:rPr>
          <w:sz w:val="22"/>
          <w:szCs w:val="22"/>
        </w:rPr>
      </w:pPr>
      <w:r w:rsidRPr="00955699">
        <w:rPr>
          <w:sz w:val="22"/>
          <w:szCs w:val="22"/>
        </w:rPr>
        <w:t>Alternative Arrangements* _____________________________________</w:t>
      </w:r>
    </w:p>
    <w:p w14:paraId="0EC8D297" w14:textId="77777777" w:rsidR="00CC07C7" w:rsidRPr="00955699" w:rsidRDefault="00CC07C7">
      <w:pPr>
        <w:rPr>
          <w:sz w:val="22"/>
          <w:szCs w:val="22"/>
        </w:rPr>
      </w:pPr>
      <w:r w:rsidRPr="00955699">
        <w:rPr>
          <w:sz w:val="22"/>
          <w:szCs w:val="22"/>
        </w:rPr>
        <w:t>(</w:t>
      </w:r>
      <w:proofErr w:type="gramStart"/>
      <w:r w:rsidRPr="00955699">
        <w:rPr>
          <w:sz w:val="22"/>
          <w:szCs w:val="22"/>
        </w:rPr>
        <w:t>see</w:t>
      </w:r>
      <w:proofErr w:type="gramEnd"/>
      <w:r w:rsidRPr="00955699">
        <w:rPr>
          <w:sz w:val="22"/>
          <w:szCs w:val="22"/>
        </w:rPr>
        <w:t xml:space="preserve"> below)</w:t>
      </w:r>
    </w:p>
    <w:p w14:paraId="49439185" w14:textId="77777777" w:rsidR="00CC07C7" w:rsidRPr="00955699" w:rsidRDefault="00CC07C7">
      <w:pPr>
        <w:rPr>
          <w:sz w:val="22"/>
          <w:szCs w:val="22"/>
        </w:rPr>
      </w:pPr>
    </w:p>
    <w:p w14:paraId="40326AAA" w14:textId="77777777" w:rsidR="00FA0908" w:rsidRPr="00955699" w:rsidRDefault="001E7F74">
      <w:pPr>
        <w:rPr>
          <w:b/>
          <w:bCs/>
          <w:sz w:val="22"/>
          <w:szCs w:val="22"/>
        </w:rPr>
      </w:pPr>
      <w:r w:rsidRPr="00955699">
        <w:rPr>
          <w:b/>
          <w:bCs/>
          <w:sz w:val="22"/>
          <w:szCs w:val="22"/>
        </w:rPr>
        <w:t>EXAM CENTRE</w:t>
      </w:r>
    </w:p>
    <w:p w14:paraId="6932E34E" w14:textId="77777777" w:rsidR="00FA0908" w:rsidRPr="00955699" w:rsidRDefault="00FA0908">
      <w:pPr>
        <w:rPr>
          <w:sz w:val="22"/>
          <w:szCs w:val="22"/>
        </w:rPr>
      </w:pPr>
    </w:p>
    <w:p w14:paraId="60472896" w14:textId="77777777" w:rsidR="00FA0908" w:rsidRPr="00955699" w:rsidRDefault="00054433">
      <w:pPr>
        <w:rPr>
          <w:sz w:val="22"/>
          <w:szCs w:val="22"/>
        </w:rPr>
      </w:pPr>
      <w:r w:rsidRPr="00955699">
        <w:rPr>
          <w:sz w:val="22"/>
          <w:szCs w:val="22"/>
        </w:rPr>
        <w:t xml:space="preserve">Centre Name </w:t>
      </w:r>
      <w:r w:rsidR="00FA0908" w:rsidRPr="00955699">
        <w:rPr>
          <w:sz w:val="22"/>
          <w:szCs w:val="22"/>
        </w:rPr>
        <w:t xml:space="preserve">  ____________________________________________</w:t>
      </w:r>
      <w:r w:rsidR="001E7F74" w:rsidRPr="00955699">
        <w:rPr>
          <w:sz w:val="22"/>
          <w:szCs w:val="22"/>
        </w:rPr>
        <w:t>_</w:t>
      </w:r>
    </w:p>
    <w:p w14:paraId="24ECE8FF" w14:textId="77777777" w:rsidR="001E7F74" w:rsidRPr="00955699" w:rsidRDefault="001E7F74">
      <w:pPr>
        <w:rPr>
          <w:sz w:val="22"/>
          <w:szCs w:val="22"/>
        </w:rPr>
      </w:pPr>
    </w:p>
    <w:p w14:paraId="2FB344B2" w14:textId="77777777" w:rsidR="001E7F74" w:rsidRPr="00955699" w:rsidRDefault="00054433">
      <w:pPr>
        <w:rPr>
          <w:sz w:val="22"/>
          <w:szCs w:val="22"/>
        </w:rPr>
      </w:pPr>
      <w:r w:rsidRPr="00955699">
        <w:rPr>
          <w:sz w:val="22"/>
          <w:szCs w:val="22"/>
        </w:rPr>
        <w:t>Centre Number</w:t>
      </w:r>
      <w:r w:rsidR="001E7F74" w:rsidRPr="00955699">
        <w:rPr>
          <w:sz w:val="22"/>
          <w:szCs w:val="22"/>
        </w:rPr>
        <w:t xml:space="preserve"> ___________________________________________</w:t>
      </w:r>
      <w:r w:rsidR="00CC07C7" w:rsidRPr="00955699">
        <w:rPr>
          <w:sz w:val="22"/>
          <w:szCs w:val="22"/>
        </w:rPr>
        <w:t>__</w:t>
      </w:r>
    </w:p>
    <w:p w14:paraId="0B5F3423" w14:textId="77777777" w:rsidR="001E7F74" w:rsidRPr="00955699" w:rsidRDefault="001E7F74">
      <w:pPr>
        <w:rPr>
          <w:sz w:val="22"/>
          <w:szCs w:val="22"/>
        </w:rPr>
      </w:pPr>
    </w:p>
    <w:p w14:paraId="5E5FE387" w14:textId="77777777" w:rsidR="001E7F74" w:rsidRPr="00955699" w:rsidRDefault="001E7F74">
      <w:pPr>
        <w:rPr>
          <w:sz w:val="22"/>
          <w:szCs w:val="22"/>
        </w:rPr>
      </w:pPr>
      <w:r w:rsidRPr="00955699">
        <w:rPr>
          <w:sz w:val="22"/>
          <w:szCs w:val="22"/>
        </w:rPr>
        <w:t>TOWN / CITY ______________________________________________</w:t>
      </w:r>
    </w:p>
    <w:p w14:paraId="1FA89074" w14:textId="77777777" w:rsidR="00FA0908" w:rsidRPr="00955699" w:rsidRDefault="00FA0908">
      <w:pPr>
        <w:rPr>
          <w:sz w:val="22"/>
          <w:szCs w:val="22"/>
        </w:rPr>
      </w:pPr>
    </w:p>
    <w:p w14:paraId="2ED576A7" w14:textId="18A2F784" w:rsidR="001A7B44" w:rsidRPr="00955699" w:rsidRDefault="001A7B44">
      <w:pPr>
        <w:rPr>
          <w:sz w:val="22"/>
          <w:szCs w:val="22"/>
        </w:rPr>
      </w:pPr>
      <w:r w:rsidRPr="00955699">
        <w:rPr>
          <w:sz w:val="22"/>
          <w:szCs w:val="22"/>
        </w:rPr>
        <w:t>POST CODE _______________________________</w:t>
      </w:r>
      <w:r w:rsidR="00CC07C7" w:rsidRPr="00955699">
        <w:rPr>
          <w:sz w:val="22"/>
          <w:szCs w:val="22"/>
        </w:rPr>
        <w:t>_______________</w:t>
      </w:r>
    </w:p>
    <w:p w14:paraId="3EFE450A" w14:textId="77777777" w:rsidR="008C547B" w:rsidRPr="00955699" w:rsidRDefault="008C547B">
      <w:pPr>
        <w:rPr>
          <w:sz w:val="22"/>
          <w:szCs w:val="22"/>
        </w:rPr>
      </w:pPr>
    </w:p>
    <w:p w14:paraId="4E35A362" w14:textId="77777777" w:rsidR="00054433" w:rsidRPr="00955699" w:rsidRDefault="00054433">
      <w:pPr>
        <w:rPr>
          <w:sz w:val="22"/>
          <w:szCs w:val="22"/>
        </w:rPr>
      </w:pPr>
    </w:p>
    <w:p w14:paraId="7AC9C1B6" w14:textId="77777777" w:rsidR="00FA0908" w:rsidRPr="00955699" w:rsidRDefault="001E7F74">
      <w:pPr>
        <w:rPr>
          <w:sz w:val="22"/>
          <w:szCs w:val="22"/>
        </w:rPr>
      </w:pPr>
      <w:r w:rsidRPr="00955699">
        <w:rPr>
          <w:sz w:val="22"/>
          <w:szCs w:val="22"/>
        </w:rPr>
        <w:t>We also require a contact email for the centre’s examinations officer or SQA Co-ordinator:</w:t>
      </w:r>
    </w:p>
    <w:p w14:paraId="29195E87" w14:textId="77777777" w:rsidR="00FA0908" w:rsidRPr="00955699" w:rsidRDefault="00FA0908">
      <w:pPr>
        <w:rPr>
          <w:sz w:val="22"/>
          <w:szCs w:val="22"/>
        </w:rPr>
      </w:pPr>
    </w:p>
    <w:p w14:paraId="4D4C1AD0" w14:textId="77777777" w:rsidR="00054433" w:rsidRPr="00955699" w:rsidRDefault="00054433">
      <w:pPr>
        <w:rPr>
          <w:sz w:val="22"/>
          <w:szCs w:val="22"/>
        </w:rPr>
      </w:pPr>
      <w:r w:rsidRPr="00955699">
        <w:rPr>
          <w:sz w:val="22"/>
          <w:szCs w:val="22"/>
        </w:rPr>
        <w:t>Contact Name ___________________________________________</w:t>
      </w:r>
    </w:p>
    <w:p w14:paraId="7BAD791F" w14:textId="77777777" w:rsidR="00054433" w:rsidRPr="00955699" w:rsidRDefault="00054433">
      <w:pPr>
        <w:rPr>
          <w:sz w:val="22"/>
          <w:szCs w:val="22"/>
        </w:rPr>
      </w:pPr>
    </w:p>
    <w:p w14:paraId="490C991D" w14:textId="77777777" w:rsidR="00FA0908" w:rsidRPr="00955699" w:rsidRDefault="00054433">
      <w:pPr>
        <w:rPr>
          <w:sz w:val="22"/>
          <w:szCs w:val="22"/>
        </w:rPr>
      </w:pPr>
      <w:r w:rsidRPr="00955699">
        <w:rPr>
          <w:sz w:val="22"/>
          <w:szCs w:val="22"/>
        </w:rPr>
        <w:t>Contact Email</w:t>
      </w:r>
      <w:r w:rsidR="00FA0908" w:rsidRPr="00955699">
        <w:rPr>
          <w:sz w:val="22"/>
          <w:szCs w:val="22"/>
        </w:rPr>
        <w:t xml:space="preserve"> ___________________________________________</w:t>
      </w:r>
    </w:p>
    <w:p w14:paraId="035ADB4F" w14:textId="77777777" w:rsidR="00FA0908" w:rsidRPr="00955699" w:rsidRDefault="00FA0908">
      <w:pPr>
        <w:rPr>
          <w:sz w:val="22"/>
          <w:szCs w:val="22"/>
        </w:rPr>
      </w:pPr>
    </w:p>
    <w:p w14:paraId="4F9C1D25" w14:textId="77777777" w:rsidR="001E7F74" w:rsidRPr="00955699" w:rsidRDefault="00054433">
      <w:pPr>
        <w:rPr>
          <w:sz w:val="22"/>
          <w:szCs w:val="22"/>
        </w:rPr>
      </w:pPr>
      <w:r w:rsidRPr="00955699">
        <w:rPr>
          <w:sz w:val="22"/>
          <w:szCs w:val="22"/>
        </w:rPr>
        <w:t>Centre Role</w:t>
      </w:r>
      <w:r w:rsidR="001E7F74" w:rsidRPr="00955699">
        <w:rPr>
          <w:sz w:val="22"/>
          <w:szCs w:val="22"/>
        </w:rPr>
        <w:t xml:space="preserve"> _____________________________________________</w:t>
      </w:r>
    </w:p>
    <w:p w14:paraId="3316FE2B" w14:textId="77777777" w:rsidR="001E7F74" w:rsidRPr="00955699" w:rsidRDefault="001E7F74">
      <w:pPr>
        <w:rPr>
          <w:sz w:val="22"/>
          <w:szCs w:val="22"/>
        </w:rPr>
      </w:pPr>
    </w:p>
    <w:p w14:paraId="1421766A" w14:textId="77777777" w:rsidR="00795A03" w:rsidRPr="00955699" w:rsidRDefault="00795A03">
      <w:pPr>
        <w:rPr>
          <w:sz w:val="22"/>
          <w:szCs w:val="22"/>
        </w:rPr>
      </w:pPr>
    </w:p>
    <w:p w14:paraId="62C87C39" w14:textId="77777777" w:rsidR="00E55535" w:rsidRPr="00955699" w:rsidRDefault="00E55535">
      <w:pPr>
        <w:rPr>
          <w:sz w:val="22"/>
          <w:szCs w:val="22"/>
        </w:rPr>
      </w:pPr>
    </w:p>
    <w:p w14:paraId="3A1E29B5" w14:textId="6371C211" w:rsidR="001E7F74" w:rsidRPr="00955699" w:rsidRDefault="00CC07C7" w:rsidP="0035615D">
      <w:pPr>
        <w:rPr>
          <w:b/>
          <w:sz w:val="22"/>
          <w:szCs w:val="22"/>
        </w:rPr>
      </w:pPr>
      <w:r w:rsidRPr="00955699">
        <w:rPr>
          <w:sz w:val="22"/>
          <w:szCs w:val="22"/>
        </w:rPr>
        <w:t>*</w:t>
      </w:r>
      <w:r w:rsidR="00E55535" w:rsidRPr="00955699">
        <w:rPr>
          <w:sz w:val="22"/>
          <w:szCs w:val="22"/>
        </w:rPr>
        <w:t>This</w:t>
      </w:r>
      <w:r w:rsidRPr="00955699">
        <w:rPr>
          <w:sz w:val="22"/>
          <w:szCs w:val="22"/>
        </w:rPr>
        <w:t xml:space="preserve"> refers to any additional requirements </w:t>
      </w:r>
      <w:r w:rsidR="00E55535" w:rsidRPr="00955699">
        <w:rPr>
          <w:sz w:val="22"/>
          <w:szCs w:val="22"/>
        </w:rPr>
        <w:t xml:space="preserve">you may have in place </w:t>
      </w:r>
      <w:r w:rsidRPr="00955699">
        <w:rPr>
          <w:sz w:val="22"/>
          <w:szCs w:val="22"/>
        </w:rPr>
        <w:t xml:space="preserve">for the exam. </w:t>
      </w:r>
      <w:r w:rsidR="00955699">
        <w:rPr>
          <w:sz w:val="22"/>
          <w:szCs w:val="22"/>
        </w:rPr>
        <w:t>Evidence of additional needs must be provided.</w:t>
      </w:r>
    </w:p>
    <w:sectPr w:rsidR="001E7F74" w:rsidRPr="00955699" w:rsidSect="008750F8">
      <w:headerReference w:type="default" r:id="rId10"/>
      <w:footerReference w:type="default" r:id="rId11"/>
      <w:pgSz w:w="11906" w:h="16838"/>
      <w:pgMar w:top="1440" w:right="1797" w:bottom="902"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F2DA" w14:textId="77777777" w:rsidR="0054485B" w:rsidRDefault="0054485B" w:rsidP="00E17EEC">
      <w:r>
        <w:separator/>
      </w:r>
    </w:p>
  </w:endnote>
  <w:endnote w:type="continuationSeparator" w:id="0">
    <w:p w14:paraId="422D06BC" w14:textId="77777777" w:rsidR="0054485B" w:rsidRDefault="0054485B" w:rsidP="00E1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ADA3" w14:textId="77777777" w:rsidR="008C547B" w:rsidRDefault="00E17EEC">
    <w:pPr>
      <w:pStyle w:val="Footer"/>
    </w:pPr>
    <w:r>
      <w:t>S</w:t>
    </w:r>
    <w:r w:rsidR="00795A03">
      <w:t xml:space="preserve">HO </w:t>
    </w:r>
    <w:r w:rsidR="001E7F74">
      <w:t xml:space="preserve">Sitting </w:t>
    </w:r>
    <w:proofErr w:type="gramStart"/>
    <w:r w:rsidR="001E7F74">
      <w:t>At</w:t>
    </w:r>
    <w:proofErr w:type="gramEnd"/>
    <w:r>
      <w:t xml:space="preserve"> Form</w:t>
    </w:r>
  </w:p>
  <w:p w14:paraId="35805866" w14:textId="77FB7E5D" w:rsidR="00E17EEC" w:rsidRDefault="00955699">
    <w:pPr>
      <w:pStyle w:val="Footer"/>
    </w:pPr>
    <w:r>
      <w:t>October</w:t>
    </w:r>
    <w:r w:rsidR="00E17EEC">
      <w:t xml:space="preserve"> 20</w:t>
    </w:r>
    <w:r>
      <w:t>23</w:t>
    </w:r>
    <w:r w:rsidR="00E17EEC">
      <w:t xml:space="preserve"> v.</w:t>
    </w:r>
    <w:r>
      <w:t>2</w:t>
    </w:r>
  </w:p>
  <w:p w14:paraId="17CC0CBC" w14:textId="77777777" w:rsidR="00E17EEC" w:rsidRDefault="00E1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0485" w14:textId="77777777" w:rsidR="0054485B" w:rsidRDefault="0054485B" w:rsidP="00E17EEC">
      <w:r>
        <w:separator/>
      </w:r>
    </w:p>
  </w:footnote>
  <w:footnote w:type="continuationSeparator" w:id="0">
    <w:p w14:paraId="39FABE59" w14:textId="77777777" w:rsidR="0054485B" w:rsidRDefault="0054485B" w:rsidP="00E1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86B1" w14:textId="77777777" w:rsidR="00FA1340" w:rsidRDefault="00FA1340">
    <w:pPr>
      <w:pStyle w:val="Header"/>
    </w:pPr>
    <w:r>
      <w:t>Scottish Highers Online</w:t>
    </w:r>
  </w:p>
  <w:p w14:paraId="19781E7A" w14:textId="77777777" w:rsidR="00FA1340" w:rsidRDefault="00FA1340">
    <w:pPr>
      <w:pStyle w:val="Header"/>
    </w:pPr>
    <w:r>
      <w:t>SQA Centre Number: 3025152</w:t>
    </w:r>
  </w:p>
  <w:p w14:paraId="3035F0A2" w14:textId="77777777" w:rsidR="00FA1340" w:rsidRDefault="00FA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C662F7"/>
    <w:multiLevelType w:val="hybridMultilevel"/>
    <w:tmpl w:val="6C16E568"/>
    <w:lvl w:ilvl="0" w:tplc="CCF6A3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A52C7"/>
    <w:multiLevelType w:val="hybridMultilevel"/>
    <w:tmpl w:val="D0C6F2E0"/>
    <w:lvl w:ilvl="0" w:tplc="89E0E9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B16BC"/>
    <w:multiLevelType w:val="hybridMultilevel"/>
    <w:tmpl w:val="E1946CE2"/>
    <w:lvl w:ilvl="0" w:tplc="DE96C9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0243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11322864">
    <w:abstractNumId w:val="3"/>
  </w:num>
  <w:num w:numId="3" w16cid:durableId="1790584081">
    <w:abstractNumId w:val="2"/>
  </w:num>
  <w:num w:numId="4" w16cid:durableId="1361010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08"/>
    <w:rsid w:val="00000C01"/>
    <w:rsid w:val="00050F29"/>
    <w:rsid w:val="00054433"/>
    <w:rsid w:val="000742F5"/>
    <w:rsid w:val="001A7B44"/>
    <w:rsid w:val="001B19CF"/>
    <w:rsid w:val="001C2BB0"/>
    <w:rsid w:val="001E7F74"/>
    <w:rsid w:val="002241B7"/>
    <w:rsid w:val="002E4FF6"/>
    <w:rsid w:val="002F4FFF"/>
    <w:rsid w:val="0035615D"/>
    <w:rsid w:val="003B391B"/>
    <w:rsid w:val="003F3A28"/>
    <w:rsid w:val="003F690B"/>
    <w:rsid w:val="0054485B"/>
    <w:rsid w:val="00584FCB"/>
    <w:rsid w:val="00674A68"/>
    <w:rsid w:val="00686D9B"/>
    <w:rsid w:val="006D454C"/>
    <w:rsid w:val="006F3310"/>
    <w:rsid w:val="007168B1"/>
    <w:rsid w:val="00725D68"/>
    <w:rsid w:val="007608AB"/>
    <w:rsid w:val="00795A03"/>
    <w:rsid w:val="007B3B73"/>
    <w:rsid w:val="008053AC"/>
    <w:rsid w:val="008750F8"/>
    <w:rsid w:val="008C547B"/>
    <w:rsid w:val="00947CDF"/>
    <w:rsid w:val="00955699"/>
    <w:rsid w:val="009C2193"/>
    <w:rsid w:val="00A118F7"/>
    <w:rsid w:val="00A25F62"/>
    <w:rsid w:val="00A4635D"/>
    <w:rsid w:val="00B00868"/>
    <w:rsid w:val="00B07827"/>
    <w:rsid w:val="00B8768E"/>
    <w:rsid w:val="00B93456"/>
    <w:rsid w:val="00BB494A"/>
    <w:rsid w:val="00C354D5"/>
    <w:rsid w:val="00CA575A"/>
    <w:rsid w:val="00CC07C7"/>
    <w:rsid w:val="00CE4FF4"/>
    <w:rsid w:val="00D24A72"/>
    <w:rsid w:val="00E17EEC"/>
    <w:rsid w:val="00E37514"/>
    <w:rsid w:val="00E55535"/>
    <w:rsid w:val="00E66CDB"/>
    <w:rsid w:val="00F1066A"/>
    <w:rsid w:val="00FA0908"/>
    <w:rsid w:val="00FA1340"/>
    <w:rsid w:val="00FC512B"/>
    <w:rsid w:val="00FD0C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965EB"/>
  <w15:chartTrackingRefBased/>
  <w15:docId w15:val="{BFCC3979-DE7C-4BAC-83D3-70192A16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alloonText">
    <w:name w:val="Balloon Text"/>
    <w:basedOn w:val="Normal"/>
    <w:semiHidden/>
    <w:rsid w:val="008750F8"/>
    <w:rPr>
      <w:rFonts w:ascii="Tahoma" w:hAnsi="Tahoma" w:cs="Tahoma"/>
      <w:sz w:val="16"/>
      <w:szCs w:val="16"/>
    </w:rPr>
  </w:style>
  <w:style w:type="character" w:styleId="Hyperlink">
    <w:name w:val="Hyperlink"/>
    <w:rsid w:val="00E17EEC"/>
    <w:rPr>
      <w:color w:val="0563C1"/>
      <w:u w:val="single"/>
    </w:rPr>
  </w:style>
  <w:style w:type="paragraph" w:styleId="Header">
    <w:name w:val="header"/>
    <w:basedOn w:val="Normal"/>
    <w:link w:val="HeaderChar"/>
    <w:uiPriority w:val="99"/>
    <w:rsid w:val="00E17EEC"/>
    <w:pPr>
      <w:tabs>
        <w:tab w:val="center" w:pos="4513"/>
        <w:tab w:val="right" w:pos="9026"/>
      </w:tabs>
    </w:pPr>
  </w:style>
  <w:style w:type="character" w:customStyle="1" w:styleId="HeaderChar">
    <w:name w:val="Header Char"/>
    <w:link w:val="Header"/>
    <w:uiPriority w:val="99"/>
    <w:rsid w:val="00E17EEC"/>
    <w:rPr>
      <w:rFonts w:ascii="Arial" w:hAnsi="Arial" w:cs="Arial"/>
      <w:sz w:val="24"/>
      <w:szCs w:val="24"/>
      <w:lang w:eastAsia="en-US"/>
    </w:rPr>
  </w:style>
  <w:style w:type="paragraph" w:styleId="Footer">
    <w:name w:val="footer"/>
    <w:basedOn w:val="Normal"/>
    <w:link w:val="FooterChar"/>
    <w:uiPriority w:val="99"/>
    <w:rsid w:val="00E17EEC"/>
    <w:pPr>
      <w:tabs>
        <w:tab w:val="center" w:pos="4513"/>
        <w:tab w:val="right" w:pos="9026"/>
      </w:tabs>
    </w:pPr>
  </w:style>
  <w:style w:type="character" w:customStyle="1" w:styleId="FooterChar">
    <w:name w:val="Footer Char"/>
    <w:link w:val="Footer"/>
    <w:uiPriority w:val="99"/>
    <w:rsid w:val="00E17EEC"/>
    <w:rPr>
      <w:rFonts w:ascii="Arial" w:hAnsi="Arial" w:cs="Arial"/>
      <w:sz w:val="24"/>
      <w:szCs w:val="24"/>
      <w:lang w:eastAsia="en-US"/>
    </w:rPr>
  </w:style>
  <w:style w:type="table" w:styleId="TableGrid">
    <w:name w:val="Table Grid"/>
    <w:basedOn w:val="TableNormal"/>
    <w:rsid w:val="0005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madavie@scottishhighersonlin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tudy%20Centre\Distance%20&amp;%20Comm%20Learning\Mentoring%20forms%20and%20assessment%20briefs\Acceptance%20of%20role%20as%20mento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96D1D6D9ADF4AAF76716CC872E578" ma:contentTypeVersion="0" ma:contentTypeDescription="Create a new document." ma:contentTypeScope="" ma:versionID="b88f0d62dcf16f20d6645be22cf9de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C2642-260C-45ED-86BE-F83A554F3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7C1275-B9A2-46E1-8AC5-CBFB66EE3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Acceptance of role as mentor form</Template>
  <TotalTime>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as postmark</vt:lpstr>
    </vt:vector>
  </TitlesOfParts>
  <Company>Perth College</Company>
  <LinksUpToDate>false</LinksUpToDate>
  <CharactersWithSpaces>1603</CharactersWithSpaces>
  <SharedDoc>false</SharedDoc>
  <HLinks>
    <vt:vector size="6" baseType="variant">
      <vt:variant>
        <vt:i4>4587579</vt:i4>
      </vt:variant>
      <vt:variant>
        <vt:i4>0</vt:i4>
      </vt:variant>
      <vt:variant>
        <vt:i4>0</vt:i4>
      </vt:variant>
      <vt:variant>
        <vt:i4>5</vt:i4>
      </vt:variant>
      <vt:variant>
        <vt:lpwstr>mailto:admin@scottishhighersonline.co.uk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subject/>
  <dc:creator>Information Services</dc:creator>
  <cp:keywords/>
  <cp:lastModifiedBy>Emma Davie</cp:lastModifiedBy>
  <cp:revision>4</cp:revision>
  <cp:lastPrinted>2008-01-21T22:59:00Z</cp:lastPrinted>
  <dcterms:created xsi:type="dcterms:W3CDTF">2023-10-02T09:08:00Z</dcterms:created>
  <dcterms:modified xsi:type="dcterms:W3CDTF">2023-10-02T09:11:00Z</dcterms:modified>
</cp:coreProperties>
</file>